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EA" w:rsidRDefault="004B70FC">
      <w:pPr>
        <w:rPr>
          <w:lang w:val="de-CH"/>
        </w:rPr>
      </w:pPr>
      <w:r>
        <w:rPr>
          <w:lang w:val="de-CH"/>
        </w:rPr>
        <w:t>Mit schönstem Sonnenschein starten wir z</w:t>
      </w:r>
      <w:r w:rsidR="00FD25AF">
        <w:rPr>
          <w:lang w:val="de-CH"/>
        </w:rPr>
        <w:t xml:space="preserve">u </w:t>
      </w:r>
      <w:r w:rsidR="00D22DE9">
        <w:rPr>
          <w:lang w:val="de-CH"/>
        </w:rPr>
        <w:t xml:space="preserve">5t </w:t>
      </w:r>
      <w:r w:rsidR="00FD25AF">
        <w:rPr>
          <w:lang w:val="de-CH"/>
        </w:rPr>
        <w:t>vom Fildrich. Via Steinbode laufen wir mit geringer Steigung</w:t>
      </w:r>
      <w:r w:rsidR="00756D93">
        <w:rPr>
          <w:lang w:val="de-CH"/>
        </w:rPr>
        <w:t xml:space="preserve"> dem </w:t>
      </w:r>
      <w:r w:rsidR="00FD25AF">
        <w:rPr>
          <w:lang w:val="de-CH"/>
        </w:rPr>
        <w:t>Steilhang entgegen.</w:t>
      </w:r>
      <w:r>
        <w:rPr>
          <w:lang w:val="de-CH"/>
        </w:rPr>
        <w:t xml:space="preserve"> Eine kurze T</w:t>
      </w:r>
      <w:r w:rsidR="00756D93">
        <w:rPr>
          <w:lang w:val="de-CH"/>
        </w:rPr>
        <w:t xml:space="preserve">rinkpause, bevor es </w:t>
      </w:r>
      <w:r>
        <w:rPr>
          <w:lang w:val="de-CH"/>
        </w:rPr>
        <w:t xml:space="preserve">so richtig </w:t>
      </w:r>
      <w:r w:rsidR="00BF3715">
        <w:rPr>
          <w:lang w:val="de-CH"/>
        </w:rPr>
        <w:t>zur</w:t>
      </w:r>
      <w:r w:rsidR="00756D93">
        <w:rPr>
          <w:lang w:val="de-CH"/>
        </w:rPr>
        <w:t xml:space="preserve"> Sache geht. Die Spitzkehren werden </w:t>
      </w:r>
      <w:r>
        <w:rPr>
          <w:lang w:val="de-CH"/>
        </w:rPr>
        <w:t>geübt</w:t>
      </w:r>
      <w:r w:rsidR="003B7D31">
        <w:rPr>
          <w:lang w:val="de-CH"/>
        </w:rPr>
        <w:t>! Die Spur ist schön und griffig</w:t>
      </w:r>
      <w:r w:rsidR="00BF3715">
        <w:rPr>
          <w:lang w:val="de-CH"/>
        </w:rPr>
        <w:t xml:space="preserve"> angelegt</w:t>
      </w:r>
      <w:r w:rsidR="003B7D31">
        <w:rPr>
          <w:lang w:val="de-CH"/>
        </w:rPr>
        <w:t>.</w:t>
      </w:r>
      <w:r w:rsidR="00756D93">
        <w:rPr>
          <w:lang w:val="de-CH"/>
        </w:rPr>
        <w:t xml:space="preserve"> Je höher wir kommen, desto kürzer werden die Abstände bis zur nächsten Spitzkehre. </w:t>
      </w:r>
      <w:r w:rsidR="003B7D31">
        <w:rPr>
          <w:lang w:val="de-CH"/>
        </w:rPr>
        <w:t>Bei der Schlüssel Spitzkehre gab es bei Heidy ein „Chnurz“</w:t>
      </w:r>
      <w:r w:rsidR="00BF3715">
        <w:rPr>
          <w:lang w:val="de-CH"/>
        </w:rPr>
        <w:t>,</w:t>
      </w:r>
      <w:r w:rsidR="003B7D31">
        <w:rPr>
          <w:lang w:val="de-CH"/>
        </w:rPr>
        <w:t xml:space="preserve"> geschafft</w:t>
      </w:r>
      <w:r w:rsidR="00BF3715">
        <w:rPr>
          <w:lang w:val="de-CH"/>
        </w:rPr>
        <w:t>!</w:t>
      </w:r>
      <w:r w:rsidR="003B7D31">
        <w:rPr>
          <w:lang w:val="de-CH"/>
        </w:rPr>
        <w:t xml:space="preserve"> </w:t>
      </w:r>
      <w:r w:rsidR="00AC6DF7">
        <w:rPr>
          <w:lang w:val="de-CH"/>
        </w:rPr>
        <w:t>Die grosse We</w:t>
      </w:r>
      <w:r w:rsidR="00756D93">
        <w:rPr>
          <w:lang w:val="de-CH"/>
        </w:rPr>
        <w:t>chte beim Übergang kommt immer näher. Nach 1000h A</w:t>
      </w:r>
      <w:r w:rsidR="00BF3715">
        <w:rPr>
          <w:lang w:val="de-CH"/>
        </w:rPr>
        <w:t xml:space="preserve">ufstieg auf P. </w:t>
      </w:r>
      <w:r w:rsidR="003B7D31">
        <w:rPr>
          <w:lang w:val="de-CH"/>
        </w:rPr>
        <w:t>2400m ist der Übergang erreicht.</w:t>
      </w:r>
      <w:r>
        <w:rPr>
          <w:lang w:val="de-CH"/>
        </w:rPr>
        <w:t xml:space="preserve"> Wir werden von der </w:t>
      </w:r>
      <w:r w:rsidR="00756D93">
        <w:rPr>
          <w:lang w:val="de-CH"/>
        </w:rPr>
        <w:t>tolle</w:t>
      </w:r>
      <w:r>
        <w:rPr>
          <w:lang w:val="de-CH"/>
        </w:rPr>
        <w:t>n</w:t>
      </w:r>
      <w:r w:rsidR="00756D93">
        <w:rPr>
          <w:lang w:val="de-CH"/>
        </w:rPr>
        <w:t xml:space="preserve"> Sicht auf das imposante</w:t>
      </w:r>
      <w:r>
        <w:rPr>
          <w:lang w:val="de-CH"/>
        </w:rPr>
        <w:t xml:space="preserve"> </w:t>
      </w:r>
      <w:r w:rsidR="00756D93">
        <w:rPr>
          <w:lang w:val="de-CH"/>
        </w:rPr>
        <w:t>Türmlihorn und das Albristhorn</w:t>
      </w:r>
      <w:r>
        <w:rPr>
          <w:lang w:val="de-CH"/>
        </w:rPr>
        <w:t>, welche in</w:t>
      </w:r>
      <w:r w:rsidR="00756D93">
        <w:rPr>
          <w:lang w:val="de-CH"/>
        </w:rPr>
        <w:t xml:space="preserve"> greifnähe</w:t>
      </w:r>
      <w:r>
        <w:rPr>
          <w:lang w:val="de-CH"/>
        </w:rPr>
        <w:t xml:space="preserve"> sind</w:t>
      </w:r>
      <w:r w:rsidR="00601107">
        <w:rPr>
          <w:lang w:val="de-CH"/>
        </w:rPr>
        <w:t xml:space="preserve">, </w:t>
      </w:r>
      <w:r w:rsidR="003B7D31">
        <w:rPr>
          <w:lang w:val="de-CH"/>
        </w:rPr>
        <w:t xml:space="preserve">sehr </w:t>
      </w:r>
      <w:r w:rsidR="00601107">
        <w:rPr>
          <w:lang w:val="de-CH"/>
        </w:rPr>
        <w:t>belohnt</w:t>
      </w:r>
      <w:r w:rsidR="003B7D31">
        <w:rPr>
          <w:lang w:val="de-CH"/>
        </w:rPr>
        <w:t xml:space="preserve">. Der Restaufstieg ist im </w:t>
      </w:r>
      <w:r w:rsidR="00BF3715">
        <w:rPr>
          <w:lang w:val="de-CH"/>
        </w:rPr>
        <w:t>Nu gemacht</w:t>
      </w:r>
      <w:r>
        <w:rPr>
          <w:lang w:val="de-CH"/>
        </w:rPr>
        <w:t xml:space="preserve">. Auf dem Gipfel machen wir eine ausgiebige Mittagspause. Die </w:t>
      </w:r>
      <w:r w:rsidR="005D048E">
        <w:rPr>
          <w:lang w:val="de-CH"/>
        </w:rPr>
        <w:t>Rundsi</w:t>
      </w:r>
      <w:r w:rsidR="00CA5A76">
        <w:rPr>
          <w:lang w:val="de-CH"/>
        </w:rPr>
        <w:t>cht ist gewaltig. Wildstrubel, A</w:t>
      </w:r>
      <w:r w:rsidR="005D048E">
        <w:rPr>
          <w:lang w:val="de-CH"/>
        </w:rPr>
        <w:t xml:space="preserve">ltels, Balmhorn, Rüeblihorn usw. Wir sind immer wieder stark beeindruckt, welche Aussicht uns </w:t>
      </w:r>
      <w:r w:rsidR="007A4AEA">
        <w:rPr>
          <w:lang w:val="de-CH"/>
        </w:rPr>
        <w:t xml:space="preserve">die Gipfel im Diemtigtal bieten! </w:t>
      </w:r>
      <w:r w:rsidR="00601107">
        <w:rPr>
          <w:lang w:val="de-CH"/>
        </w:rPr>
        <w:t xml:space="preserve">Unsere Ribcap‘s werden </w:t>
      </w:r>
      <w:r w:rsidR="003B7D31">
        <w:rPr>
          <w:lang w:val="de-CH"/>
        </w:rPr>
        <w:t xml:space="preserve">wieder einmal mehr </w:t>
      </w:r>
      <w:r w:rsidR="00601107">
        <w:rPr>
          <w:lang w:val="de-CH"/>
        </w:rPr>
        <w:t xml:space="preserve">bestaunt! </w:t>
      </w:r>
      <w:r w:rsidR="007A4AEA">
        <w:rPr>
          <w:lang w:val="de-CH"/>
        </w:rPr>
        <w:t>Die Ski werden auf Abfahrt gestellt.</w:t>
      </w:r>
      <w:r w:rsidR="00BF3715">
        <w:rPr>
          <w:lang w:val="de-CH"/>
        </w:rPr>
        <w:t xml:space="preserve"> Welches ist wohl die Beste Route für die Abfahrt? An der Sonne Sulz oder eher im Schatten den Pulver. </w:t>
      </w:r>
      <w:r w:rsidR="007A4AEA">
        <w:rPr>
          <w:lang w:val="de-CH"/>
        </w:rPr>
        <w:t>In den steilen Passagen liegt zum Glück Pulverschnee, dass wir „schlank“ das 40° Gelände passierten. Jeder kann seine eigene Spur durch den Pulverschnee legen. Die Oberschenkel werden</w:t>
      </w:r>
      <w:r w:rsidR="003B7D31">
        <w:rPr>
          <w:lang w:val="de-CH"/>
        </w:rPr>
        <w:t xml:space="preserve"> zwar</w:t>
      </w:r>
      <w:r w:rsidR="007A4AEA">
        <w:rPr>
          <w:lang w:val="de-CH"/>
        </w:rPr>
        <w:t xml:space="preserve"> gefordert</w:t>
      </w:r>
      <w:r w:rsidR="00BF3715">
        <w:rPr>
          <w:lang w:val="de-CH"/>
        </w:rPr>
        <w:t>, aber mit grosser Freude werden die Schwünge schön und gleichmässig gefahren.</w:t>
      </w:r>
      <w:r w:rsidR="003B7D31">
        <w:rPr>
          <w:lang w:val="de-CH"/>
        </w:rPr>
        <w:t xml:space="preserve"> Im </w:t>
      </w:r>
      <w:r w:rsidR="00AC6DF7">
        <w:rPr>
          <w:lang w:val="de-CH"/>
        </w:rPr>
        <w:t>flacheren</w:t>
      </w:r>
      <w:r w:rsidR="003B7D31">
        <w:rPr>
          <w:lang w:val="de-CH"/>
        </w:rPr>
        <w:t xml:space="preserve"> Teil fuhren wir nahtlos vom Pulverschnee in den Sulzschnee wie im</w:t>
      </w:r>
      <w:r w:rsidR="007A4AEA">
        <w:rPr>
          <w:lang w:val="de-CH"/>
        </w:rPr>
        <w:t xml:space="preserve"> Märchen. Marianne und Heidy sind stolz, dass der lang ersehnte Wunsch in Erfüllung</w:t>
      </w:r>
      <w:r w:rsidR="00CA5A76">
        <w:rPr>
          <w:lang w:val="de-CH"/>
        </w:rPr>
        <w:t xml:space="preserve"> ging</w:t>
      </w:r>
      <w:r w:rsidR="003B7D31">
        <w:rPr>
          <w:lang w:val="de-CH"/>
        </w:rPr>
        <w:t>, das Landvogtehorn zu begehen. Geschafft und vor allem</w:t>
      </w:r>
      <w:r w:rsidR="00BF3715">
        <w:rPr>
          <w:lang w:val="de-CH"/>
        </w:rPr>
        <w:t xml:space="preserve"> bei</w:t>
      </w:r>
      <w:r w:rsidR="003B7D31">
        <w:rPr>
          <w:lang w:val="de-CH"/>
        </w:rPr>
        <w:t xml:space="preserve"> diese</w:t>
      </w:r>
      <w:r w:rsidR="00BF3715">
        <w:rPr>
          <w:lang w:val="de-CH"/>
        </w:rPr>
        <w:t>n</w:t>
      </w:r>
      <w:r w:rsidR="003B7D31">
        <w:rPr>
          <w:lang w:val="de-CH"/>
        </w:rPr>
        <w:t xml:space="preserve"> tollen Verhältnisse</w:t>
      </w:r>
      <w:r w:rsidR="00BF3715">
        <w:rPr>
          <w:lang w:val="de-CH"/>
        </w:rPr>
        <w:t>n</w:t>
      </w:r>
      <w:r w:rsidR="003B7D31">
        <w:rPr>
          <w:lang w:val="de-CH"/>
        </w:rPr>
        <w:t xml:space="preserve">. </w:t>
      </w:r>
      <w:r w:rsidR="007A4AEA">
        <w:rPr>
          <w:lang w:val="de-CH"/>
        </w:rPr>
        <w:t>Herzlichen Dank an An</w:t>
      </w:r>
      <w:r w:rsidR="000E1A9D">
        <w:rPr>
          <w:lang w:val="de-CH"/>
        </w:rPr>
        <w:t xml:space="preserve">dreas, dass du uns das </w:t>
      </w:r>
      <w:r w:rsidR="00CA5A76">
        <w:rPr>
          <w:lang w:val="de-CH"/>
        </w:rPr>
        <w:t xml:space="preserve">unvergessliche Erlebnis erfüllt hast! </w:t>
      </w:r>
      <w:r w:rsidR="007A4AEA">
        <w:rPr>
          <w:lang w:val="de-CH"/>
        </w:rPr>
        <w:t>Es war Hammer!</w:t>
      </w:r>
    </w:p>
    <w:p w:rsidR="008F3D1B" w:rsidRPr="00FD25AF" w:rsidRDefault="008F3D1B">
      <w:pPr>
        <w:rPr>
          <w:lang w:val="de-CH"/>
        </w:rPr>
      </w:pPr>
      <w:proofErr w:type="spellStart"/>
      <w:r>
        <w:rPr>
          <w:lang w:val="de-CH"/>
        </w:rPr>
        <w:t>Heidy</w:t>
      </w:r>
      <w:proofErr w:type="spellEnd"/>
      <w:r>
        <w:rPr>
          <w:lang w:val="de-CH"/>
        </w:rPr>
        <w:t xml:space="preserve"> Roos</w:t>
      </w:r>
      <w:bookmarkStart w:id="0" w:name="_GoBack"/>
      <w:bookmarkEnd w:id="0"/>
    </w:p>
    <w:sectPr w:rsidR="008F3D1B" w:rsidRPr="00FD2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AF"/>
    <w:rsid w:val="000E1A9D"/>
    <w:rsid w:val="001D3777"/>
    <w:rsid w:val="00327F69"/>
    <w:rsid w:val="003B7D31"/>
    <w:rsid w:val="004B70FC"/>
    <w:rsid w:val="005D048E"/>
    <w:rsid w:val="00601107"/>
    <w:rsid w:val="00756D93"/>
    <w:rsid w:val="007A4AEA"/>
    <w:rsid w:val="008F3D1B"/>
    <w:rsid w:val="00AC6DF7"/>
    <w:rsid w:val="00BF3715"/>
    <w:rsid w:val="00CA5A76"/>
    <w:rsid w:val="00D22DE9"/>
    <w:rsid w:val="00FC3EF1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2DE01805.dotm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Gerber Bernhard</cp:lastModifiedBy>
  <cp:revision>3</cp:revision>
  <dcterms:created xsi:type="dcterms:W3CDTF">2019-04-01T04:48:00Z</dcterms:created>
  <dcterms:modified xsi:type="dcterms:W3CDTF">2019-04-01T08:08:00Z</dcterms:modified>
</cp:coreProperties>
</file>