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A" w:rsidRDefault="00017BC7" w:rsidP="00017BC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017BC7">
        <w:rPr>
          <w:b/>
          <w:color w:val="000000" w:themeColor="text1"/>
          <w:sz w:val="144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FI-FO-ABEND</w:t>
      </w:r>
    </w:p>
    <w:p w:rsidR="00017BC7" w:rsidRDefault="00017BC7" w:rsidP="00017BC7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 7. November im Rest. Rössli, Busswil</w:t>
      </w:r>
    </w:p>
    <w:p w:rsidR="00017BC7" w:rsidRPr="00017BC7" w:rsidRDefault="00017BC7" w:rsidP="00017BC7">
      <w:pPr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18.00h</w:t>
      </w:r>
      <w:r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1. Teil: Film "</w:t>
      </w:r>
      <w:r w:rsidRPr="00017BC7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 Jahre SAC Seeland</w:t>
      </w:r>
      <w:r w:rsid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</w:t>
      </w:r>
    </w:p>
    <w:p w:rsidR="00017BC7" w:rsidRDefault="00017BC7" w:rsidP="00017BC7">
      <w:pPr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Ein Film von Heinz Schori, für </w:t>
      </w:r>
      <w:r w:rsidR="00CD19C6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alle</w:t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D19C6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die</w:t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den Film </w:t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wieder mal sehen möchten oder noch nie gesehen</w:t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017BC7"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haben</w:t>
      </w:r>
    </w:p>
    <w:p w:rsidR="00017BC7" w:rsidRPr="00CD19C6" w:rsidRDefault="00017BC7" w:rsidP="00017BC7">
      <w:pPr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19.00h</w:t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D19C6" w:rsidRP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2. Teil: </w:t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Fotos Touren 2019</w:t>
      </w:r>
    </w:p>
    <w:p w:rsidR="00017BC7" w:rsidRPr="00CD19C6" w:rsidRDefault="00017BC7" w:rsidP="00017BC7">
      <w:pPr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56E19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D56E19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00</w:t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3. </w:t>
      </w:r>
      <w:proofErr w:type="spellStart"/>
      <w:r w:rsid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Teil</w:t>
      </w:r>
      <w:proofErr w:type="spellEnd"/>
      <w:r w:rsid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 Film "</w:t>
      </w:r>
      <w:r w:rsidR="009D6C7E"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Mountain</w:t>
      </w:r>
      <w:r w:rsid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"</w:t>
      </w:r>
    </w:p>
    <w:p w:rsidR="009D6C7E" w:rsidRDefault="009D6C7E" w:rsidP="00017BC7">
      <w:pPr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CD19C6">
        <w:rPr>
          <w:rFonts w:ascii="Calibri" w:hAnsi="Calibri" w:cs="Calibri"/>
          <w:b/>
          <w:color w:val="000000" w:themeColor="text1"/>
          <w:sz w:val="32"/>
          <w:szCs w:val="32"/>
          <w:lang w:val="en-US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Film von Jennifer </w:t>
      </w:r>
      <w:proofErr w:type="spellStart"/>
      <w:r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Peedom</w:t>
      </w:r>
      <w:proofErr w:type="spellEnd"/>
      <w:r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mit Willem Defoe</w:t>
      </w:r>
    </w:p>
    <w:p w:rsidR="009D6C7E" w:rsidRDefault="009D6C7E" w:rsidP="00017BC7">
      <w:pPr>
        <w:rPr>
          <w:rFonts w:ascii="Calibri" w:hAnsi="Calibri" w:cs="Calibri"/>
          <w:bCs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D19C6" w:rsidRDefault="00CD19C6" w:rsidP="00017BC7">
      <w:pP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Verpflegung: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Zwischen den Teilen</w:t>
      </w:r>
      <w:r w:rsidR="00D56E19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1/2 und 2/3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213EA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werden kalte </w:t>
      </w:r>
      <w:proofErr w:type="spellStart"/>
      <w:r w:rsidR="00B213EA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Häppli</w:t>
      </w:r>
      <w:proofErr w:type="spellEnd"/>
      <w:r w:rsidR="00B213EA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 w:rsidR="00D56E19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D56E19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56E19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D56E19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B213EA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auch für Vegis- 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serviert.</w:t>
      </w:r>
    </w:p>
    <w:p w:rsidR="009D6C7E" w:rsidRDefault="009D6C7E" w:rsidP="00017BC7">
      <w:pP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Kosten: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Fr. 15.- inkl. Verpflegung, ohne Getränke</w:t>
      </w:r>
    </w:p>
    <w:p w:rsidR="009D6C7E" w:rsidRPr="009D6C7E" w:rsidRDefault="009D6C7E" w:rsidP="00017BC7">
      <w:pP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Anmeldung: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bis 5. November 2019 an </w:t>
      </w:r>
      <w:hyperlink r:id="rId6" w:history="1">
        <w:r w:rsidRPr="003217B9">
          <w:rPr>
            <w:rStyle w:val="Hyperlink"/>
            <w:rFonts w:ascii="Calibri" w:hAnsi="Calibri" w:cs="Calibri"/>
            <w:b/>
            <w:sz w:val="28"/>
            <w:szCs w:val="28"/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kultur@sacseeland.ch</w:t>
        </w:r>
      </w:hyperlink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oder 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078 626 92 84 ab 18.00h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Es können auch nur einzelne Programmpunkte besucht 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werden. Bitte bei der Anmeldung </w:t>
      </w:r>
      <w:r w:rsidR="00B213EA"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bekannt geben</w:t>
      </w:r>
      <w:r>
        <w:rPr>
          <w:rFonts w:ascii="Calibri" w:hAnsi="Calibri" w:cs="Calibri"/>
          <w:b/>
          <w:color w:val="000000" w:themeColor="text1"/>
          <w:sz w:val="28"/>
          <w:szCs w:val="28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sectPr w:rsidR="009D6C7E" w:rsidRPr="009D6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C7"/>
    <w:rsid w:val="00017BC7"/>
    <w:rsid w:val="005161F4"/>
    <w:rsid w:val="0061039C"/>
    <w:rsid w:val="009D6C7E"/>
    <w:rsid w:val="00B213EA"/>
    <w:rsid w:val="00CD19C6"/>
    <w:rsid w:val="00D56E19"/>
    <w:rsid w:val="00EF70BF"/>
    <w:rsid w:val="00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6C7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6C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6C7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6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ltur@sacseeland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F29C-0CA1-4AE8-896D-261B772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7939C21E.dotm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Horst</dc:creator>
  <cp:lastModifiedBy>Gerber Bernhard</cp:lastModifiedBy>
  <cp:revision>2</cp:revision>
  <dcterms:created xsi:type="dcterms:W3CDTF">2019-10-22T04:35:00Z</dcterms:created>
  <dcterms:modified xsi:type="dcterms:W3CDTF">2019-10-22T04:35:00Z</dcterms:modified>
</cp:coreProperties>
</file>